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3" w:rsidRPr="00485E09" w:rsidRDefault="00E76E03" w:rsidP="00A00868">
      <w:pPr>
        <w:tabs>
          <w:tab w:val="left" w:pos="559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Please write talk/poster title here</w:t>
      </w:r>
    </w:p>
    <w:p w:rsidR="00E76E03" w:rsidRPr="00F2418B" w:rsidRDefault="00E76E03" w:rsidP="00A00868">
      <w:pPr>
        <w:tabs>
          <w:tab w:val="left" w:pos="5594"/>
        </w:tabs>
        <w:jc w:val="center"/>
        <w:rPr>
          <w:rFonts w:ascii="Arial" w:hAnsi="Arial" w:cs="Arial"/>
          <w:sz w:val="22"/>
          <w:szCs w:val="22"/>
        </w:rPr>
      </w:pPr>
    </w:p>
    <w:p w:rsidR="00E76E03" w:rsidRPr="002F1675" w:rsidRDefault="00E76E03" w:rsidP="00A00868">
      <w:pPr>
        <w:tabs>
          <w:tab w:val="left" w:pos="5594"/>
        </w:tabs>
        <w:jc w:val="center"/>
        <w:rPr>
          <w:rFonts w:ascii="Arial" w:hAnsi="Arial" w:cs="Arial"/>
          <w:b/>
          <w:bCs/>
          <w:sz w:val="22"/>
          <w:szCs w:val="22"/>
          <w:lang w:val="en-IN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Author name</w:t>
      </w:r>
      <w:r w:rsidRPr="002F1675">
        <w:rPr>
          <w:rFonts w:ascii="Arial" w:hAnsi="Arial" w:cs="Arial"/>
          <w:b/>
          <w:bCs/>
          <w:sz w:val="22"/>
          <w:szCs w:val="22"/>
        </w:rPr>
        <w:t>,</w:t>
      </w:r>
      <w:r w:rsidRPr="002F1675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2F1675">
        <w:rPr>
          <w:rFonts w:ascii="Arial" w:hAnsi="Arial" w:cs="Arial"/>
          <w:b/>
          <w:bCs/>
          <w:sz w:val="22"/>
          <w:szCs w:val="22"/>
        </w:rPr>
        <w:t xml:space="preserve"> and A</w:t>
      </w:r>
      <w:r>
        <w:rPr>
          <w:rFonts w:ascii="Arial" w:hAnsi="Arial" w:cs="Arial"/>
          <w:b/>
          <w:bCs/>
          <w:sz w:val="22"/>
          <w:szCs w:val="22"/>
        </w:rPr>
        <w:t>uthor name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E76E03" w:rsidRPr="00F2418B" w:rsidRDefault="00E76E03" w:rsidP="00A00868">
      <w:pPr>
        <w:tabs>
          <w:tab w:val="left" w:pos="5594"/>
        </w:tabs>
        <w:jc w:val="center"/>
        <w:rPr>
          <w:rFonts w:ascii="Arial" w:hAnsi="Arial" w:cs="Arial"/>
          <w:sz w:val="22"/>
          <w:szCs w:val="22"/>
          <w:lang w:val="en-IN"/>
        </w:rPr>
      </w:pPr>
    </w:p>
    <w:p w:rsidR="00E76E03" w:rsidRPr="00BD51C6" w:rsidRDefault="00E76E03" w:rsidP="00A00868">
      <w:pPr>
        <w:tabs>
          <w:tab w:val="left" w:pos="5594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BD51C6">
        <w:rPr>
          <w:rFonts w:ascii="Arial" w:hAnsi="Arial" w:cs="Arial"/>
          <w:sz w:val="20"/>
          <w:szCs w:val="20"/>
          <w:vertAlign w:val="superscript"/>
          <w:lang w:val="en-IN"/>
        </w:rPr>
        <w:t>1</w:t>
      </w:r>
      <w:r>
        <w:rPr>
          <w:rFonts w:ascii="Arial" w:hAnsi="Arial" w:cs="Arial"/>
          <w:i/>
          <w:iCs/>
          <w:sz w:val="22"/>
          <w:szCs w:val="22"/>
        </w:rPr>
        <w:t>Affiliations</w:t>
      </w:r>
    </w:p>
    <w:p w:rsidR="00E76E03" w:rsidRPr="00A00868" w:rsidRDefault="00E76E03" w:rsidP="00A00868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E76E03" w:rsidRDefault="00E76E03" w:rsidP="00A00868">
      <w:pPr>
        <w:tabs>
          <w:tab w:val="left" w:pos="5594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.2pt;width:468.35pt;height:431.7pt;z-index:251658240;visibility:visible" filled="f">
            <v:textbox style="mso-next-textbox:#Text Box 1">
              <w:txbxContent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Abstract to be written in this space only.</w:t>
                  </w: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76E03" w:rsidRPr="00F622F7" w:rsidRDefault="00E76E03" w:rsidP="00F2418B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BD51C6">
        <w:rPr>
          <w:rFonts w:ascii="Arial" w:hAnsi="Arial" w:cs="Arial"/>
          <w:i/>
          <w:iCs/>
          <w:sz w:val="20"/>
          <w:szCs w:val="20"/>
        </w:rPr>
        <w:t xml:space="preserve">E-mail: </w:t>
      </w:r>
    </w:p>
    <w:p w:rsidR="00E76E03" w:rsidRDefault="00E76E03" w:rsidP="00764067">
      <w:pPr>
        <w:tabs>
          <w:tab w:val="left" w:pos="559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76E03" w:rsidRDefault="00E76E03" w:rsidP="00764067">
      <w:pPr>
        <w:tabs>
          <w:tab w:val="left" w:pos="559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76E03" w:rsidRDefault="00E76E03" w:rsidP="00764067">
      <w:pPr>
        <w:tabs>
          <w:tab w:val="left" w:pos="559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76E03" w:rsidRPr="00F97CE5" w:rsidRDefault="00E76E03" w:rsidP="00764067">
      <w:pPr>
        <w:tabs>
          <w:tab w:val="left" w:pos="559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97CE5">
        <w:rPr>
          <w:rFonts w:ascii="Arial" w:hAnsi="Arial" w:cs="Arial"/>
          <w:b/>
          <w:bCs/>
          <w:sz w:val="22"/>
          <w:szCs w:val="22"/>
        </w:rPr>
        <w:t>References</w:t>
      </w:r>
      <w:r>
        <w:rPr>
          <w:rFonts w:ascii="Arial" w:hAnsi="Arial" w:cs="Arial"/>
          <w:b/>
          <w:bCs/>
          <w:sz w:val="22"/>
          <w:szCs w:val="22"/>
        </w:rPr>
        <w:t xml:space="preserve"> (add references in the pattern given below)</w:t>
      </w:r>
    </w:p>
    <w:p w:rsidR="00E76E03" w:rsidRPr="00F97CE5" w:rsidRDefault="00E76E03" w:rsidP="00764067">
      <w:pPr>
        <w:tabs>
          <w:tab w:val="left" w:pos="559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76E03" w:rsidRPr="006F7EA3" w:rsidRDefault="00E76E03" w:rsidP="006F7EA3">
      <w:pPr>
        <w:pStyle w:val="ListParagraph"/>
        <w:numPr>
          <w:ilvl w:val="0"/>
          <w:numId w:val="1"/>
        </w:numPr>
        <w:tabs>
          <w:tab w:val="left" w:pos="5594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97CE5">
        <w:rPr>
          <w:rFonts w:ascii="Arial" w:hAnsi="Arial" w:cs="Arial"/>
          <w:sz w:val="22"/>
          <w:szCs w:val="22"/>
        </w:rPr>
        <w:t xml:space="preserve">A. D. </w:t>
      </w:r>
      <w:r w:rsidRPr="006F7EA3">
        <w:rPr>
          <w:rFonts w:ascii="Arial" w:hAnsi="Arial" w:cs="Arial"/>
          <w:sz w:val="22"/>
          <w:szCs w:val="22"/>
          <w:lang w:val="en-GB"/>
        </w:rPr>
        <w:t xml:space="preserve">C. Soci, A. Zhang, B. Xiang, S. A. Dayeh, D. P. R. Aplin, J. Park, X. Y. Bao, Y. H. Lo, and D. Wang, </w:t>
      </w:r>
      <w:r w:rsidRPr="006F7EA3">
        <w:rPr>
          <w:rFonts w:ascii="Arial" w:hAnsi="Arial" w:cs="Arial"/>
          <w:i/>
          <w:iCs/>
          <w:sz w:val="22"/>
          <w:szCs w:val="22"/>
          <w:lang w:val="en-GB"/>
        </w:rPr>
        <w:t>Nano Lett</w:t>
      </w:r>
      <w:r w:rsidRPr="006F7EA3">
        <w:rPr>
          <w:rFonts w:ascii="Arial" w:hAnsi="Arial" w:cs="Arial"/>
          <w:sz w:val="22"/>
          <w:szCs w:val="22"/>
          <w:lang w:val="en-GB"/>
        </w:rPr>
        <w:t xml:space="preserve">., </w:t>
      </w:r>
      <w:r w:rsidRPr="006F7EA3">
        <w:rPr>
          <w:rFonts w:ascii="Arial" w:hAnsi="Arial" w:cs="Arial"/>
          <w:b/>
          <w:bCs/>
          <w:sz w:val="22"/>
          <w:szCs w:val="22"/>
          <w:lang w:val="en-GB"/>
        </w:rPr>
        <w:t>2007</w:t>
      </w:r>
      <w:r w:rsidRPr="006F7EA3">
        <w:rPr>
          <w:rFonts w:ascii="Arial" w:hAnsi="Arial" w:cs="Arial"/>
          <w:sz w:val="22"/>
          <w:szCs w:val="22"/>
          <w:lang w:val="en-GB"/>
        </w:rPr>
        <w:t xml:space="preserve">, </w:t>
      </w:r>
      <w:r w:rsidRPr="006F7EA3">
        <w:rPr>
          <w:rFonts w:ascii="Arial" w:hAnsi="Arial" w:cs="Arial"/>
          <w:i/>
          <w:iCs/>
          <w:sz w:val="22"/>
          <w:szCs w:val="22"/>
          <w:lang w:val="en-GB"/>
        </w:rPr>
        <w:t>7</w:t>
      </w:r>
      <w:r w:rsidRPr="006F7EA3">
        <w:rPr>
          <w:rFonts w:ascii="Arial" w:hAnsi="Arial" w:cs="Arial"/>
          <w:sz w:val="22"/>
          <w:szCs w:val="22"/>
          <w:lang w:val="en-GB"/>
        </w:rPr>
        <w:t>, 1003.</w:t>
      </w:r>
    </w:p>
    <w:sectPr w:rsidR="00E76E03" w:rsidRPr="006F7EA3" w:rsidSect="00CB4837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03" w:rsidRDefault="00E76E03" w:rsidP="00032914">
      <w:r>
        <w:separator/>
      </w:r>
    </w:p>
  </w:endnote>
  <w:endnote w:type="continuationSeparator" w:id="0">
    <w:p w:rsidR="00E76E03" w:rsidRDefault="00E76E03" w:rsidP="0003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03" w:rsidRDefault="00E76E03" w:rsidP="00032914">
      <w:r>
        <w:separator/>
      </w:r>
    </w:p>
  </w:footnote>
  <w:footnote w:type="continuationSeparator" w:id="0">
    <w:p w:rsidR="00E76E03" w:rsidRDefault="00E76E03" w:rsidP="00032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B8D"/>
    <w:multiLevelType w:val="hybridMultilevel"/>
    <w:tmpl w:val="4078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6D12"/>
    <w:multiLevelType w:val="hybridMultilevel"/>
    <w:tmpl w:val="54F25702"/>
    <w:lvl w:ilvl="0" w:tplc="AC1079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40090019">
      <w:start w:val="1"/>
      <w:numFmt w:val="lowerLetter"/>
      <w:lvlText w:val="%5."/>
      <w:lvlJc w:val="left"/>
      <w:pPr>
        <w:ind w:left="3666" w:hanging="360"/>
      </w:pPr>
    </w:lvl>
    <w:lvl w:ilvl="5" w:tplc="4009001B">
      <w:start w:val="1"/>
      <w:numFmt w:val="lowerRoman"/>
      <w:lvlText w:val="%6."/>
      <w:lvlJc w:val="right"/>
      <w:pPr>
        <w:ind w:left="4386" w:hanging="180"/>
      </w:pPr>
    </w:lvl>
    <w:lvl w:ilvl="6" w:tplc="4009000F">
      <w:start w:val="1"/>
      <w:numFmt w:val="decimal"/>
      <w:lvlText w:val="%7."/>
      <w:lvlJc w:val="left"/>
      <w:pPr>
        <w:ind w:left="5106" w:hanging="360"/>
      </w:pPr>
    </w:lvl>
    <w:lvl w:ilvl="7" w:tplc="40090019">
      <w:start w:val="1"/>
      <w:numFmt w:val="lowerLetter"/>
      <w:lvlText w:val="%8."/>
      <w:lvlJc w:val="left"/>
      <w:pPr>
        <w:ind w:left="5826" w:hanging="360"/>
      </w:pPr>
    </w:lvl>
    <w:lvl w:ilvl="8" w:tplc="40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A9"/>
    <w:rsid w:val="00032914"/>
    <w:rsid w:val="000B3A67"/>
    <w:rsid w:val="000F3CE7"/>
    <w:rsid w:val="00100271"/>
    <w:rsid w:val="00143BA9"/>
    <w:rsid w:val="002F1675"/>
    <w:rsid w:val="00382484"/>
    <w:rsid w:val="00441417"/>
    <w:rsid w:val="00450E72"/>
    <w:rsid w:val="00485E09"/>
    <w:rsid w:val="004A17F3"/>
    <w:rsid w:val="004A2316"/>
    <w:rsid w:val="0052548A"/>
    <w:rsid w:val="005816DE"/>
    <w:rsid w:val="005A26AB"/>
    <w:rsid w:val="005D01D8"/>
    <w:rsid w:val="00603AFC"/>
    <w:rsid w:val="00621B9D"/>
    <w:rsid w:val="006921EA"/>
    <w:rsid w:val="006F7EA3"/>
    <w:rsid w:val="00764067"/>
    <w:rsid w:val="0079736E"/>
    <w:rsid w:val="007D26BD"/>
    <w:rsid w:val="00883AFD"/>
    <w:rsid w:val="00923995"/>
    <w:rsid w:val="009451FD"/>
    <w:rsid w:val="00997F44"/>
    <w:rsid w:val="00A00868"/>
    <w:rsid w:val="00A53F54"/>
    <w:rsid w:val="00A64912"/>
    <w:rsid w:val="00B052A4"/>
    <w:rsid w:val="00B2017E"/>
    <w:rsid w:val="00B40112"/>
    <w:rsid w:val="00B61274"/>
    <w:rsid w:val="00BD51C6"/>
    <w:rsid w:val="00BF0E61"/>
    <w:rsid w:val="00C37088"/>
    <w:rsid w:val="00C40E0B"/>
    <w:rsid w:val="00C76D8F"/>
    <w:rsid w:val="00CB4837"/>
    <w:rsid w:val="00CE6A56"/>
    <w:rsid w:val="00CF05A4"/>
    <w:rsid w:val="00D23C9D"/>
    <w:rsid w:val="00D74FE3"/>
    <w:rsid w:val="00DC48CD"/>
    <w:rsid w:val="00E13682"/>
    <w:rsid w:val="00E45D08"/>
    <w:rsid w:val="00E76E03"/>
    <w:rsid w:val="00E820BE"/>
    <w:rsid w:val="00E96A9F"/>
    <w:rsid w:val="00F2418B"/>
    <w:rsid w:val="00F622F7"/>
    <w:rsid w:val="00F700FA"/>
    <w:rsid w:val="00F97CE5"/>
    <w:rsid w:val="00FA618E"/>
    <w:rsid w:val="00F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E7"/>
    <w:rPr>
      <w:rFonts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D08"/>
    <w:pPr>
      <w:ind w:left="720"/>
    </w:pPr>
  </w:style>
  <w:style w:type="paragraph" w:customStyle="1" w:styleId="Default">
    <w:name w:val="Default"/>
    <w:uiPriority w:val="99"/>
    <w:rsid w:val="00C76D8F"/>
    <w:pPr>
      <w:widowControl w:val="0"/>
      <w:autoSpaceDE w:val="0"/>
      <w:autoSpaceDN w:val="0"/>
      <w:adjustRightInd w:val="0"/>
    </w:pPr>
    <w:rPr>
      <w:rFonts w:cs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914"/>
  </w:style>
  <w:style w:type="paragraph" w:styleId="Footer">
    <w:name w:val="footer"/>
    <w:basedOn w:val="Normal"/>
    <w:link w:val="FooterChar"/>
    <w:uiPriority w:val="99"/>
    <w:rsid w:val="00032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914"/>
  </w:style>
  <w:style w:type="paragraph" w:styleId="BalloonText">
    <w:name w:val="Balloon Text"/>
    <w:basedOn w:val="Normal"/>
    <w:link w:val="BalloonTextChar"/>
    <w:uiPriority w:val="99"/>
    <w:semiHidden/>
    <w:rsid w:val="004A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245</Characters>
  <Application>Microsoft Office Outlook</Application>
  <DocSecurity>0</DocSecurity>
  <Lines>0</Lines>
  <Paragraphs>0</Paragraphs>
  <ScaleCrop>false</ScaleCrop>
  <Company>SNBNCBS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talk/poster title here</dc:title>
  <dc:subject/>
  <dc:creator>Pralay Kanti Santra</dc:creator>
  <cp:keywords/>
  <dc:description/>
  <cp:lastModifiedBy>sn bose</cp:lastModifiedBy>
  <cp:revision>2</cp:revision>
  <cp:lastPrinted>2017-12-04T05:33:00Z</cp:lastPrinted>
  <dcterms:created xsi:type="dcterms:W3CDTF">2018-01-19T12:27:00Z</dcterms:created>
  <dcterms:modified xsi:type="dcterms:W3CDTF">2018-01-19T12:27:00Z</dcterms:modified>
</cp:coreProperties>
</file>